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6A" w:rsidRPr="00DF7F6A" w:rsidRDefault="00DF7F6A" w:rsidP="00DF7F6A">
      <w:pPr>
        <w:jc w:val="center"/>
        <w:rPr>
          <w:rFonts w:asciiTheme="minorHAnsi" w:hAnsiTheme="minorHAnsi" w:cs="Arial"/>
          <w:b/>
          <w:iCs/>
          <w:color w:val="808080" w:themeColor="background1" w:themeShade="80"/>
          <w:sz w:val="40"/>
          <w:szCs w:val="40"/>
        </w:rPr>
      </w:pPr>
      <w:r w:rsidRPr="00DF7F6A">
        <w:rPr>
          <w:rFonts w:asciiTheme="minorHAnsi" w:hAnsiTheme="minorHAnsi" w:cs="Arial"/>
          <w:b/>
          <w:iCs/>
          <w:color w:val="808080" w:themeColor="background1" w:themeShade="80"/>
          <w:sz w:val="40"/>
          <w:szCs w:val="40"/>
        </w:rPr>
        <w:t>On ne s’entend plus ici !</w:t>
      </w:r>
    </w:p>
    <w:p w:rsidR="00DF7F6A" w:rsidRDefault="00DF7F6A" w:rsidP="00DF7F6A">
      <w:pPr>
        <w:jc w:val="center"/>
        <w:rPr>
          <w:rFonts w:asciiTheme="minorHAnsi" w:hAnsiTheme="minorHAnsi" w:cs="Arial"/>
          <w:b/>
          <w:iCs/>
          <w:color w:val="808080" w:themeColor="background1" w:themeShade="80"/>
          <w:sz w:val="28"/>
          <w:szCs w:val="28"/>
        </w:rPr>
      </w:pPr>
      <w:r w:rsidRPr="00DF7F6A">
        <w:rPr>
          <w:rFonts w:asciiTheme="minorHAnsi" w:hAnsiTheme="minorHAnsi" w:cs="Arial"/>
          <w:b/>
          <w:iCs/>
          <w:color w:val="808080" w:themeColor="background1" w:themeShade="80"/>
          <w:sz w:val="28"/>
          <w:szCs w:val="28"/>
        </w:rPr>
        <w:t>Comment se protéger du bruit ?</w:t>
      </w:r>
    </w:p>
    <w:p w:rsidR="00DF7F6A" w:rsidRDefault="00DF7F6A" w:rsidP="00DF7F6A">
      <w:pPr>
        <w:jc w:val="center"/>
        <w:rPr>
          <w:rFonts w:asciiTheme="minorHAnsi" w:hAnsiTheme="minorHAnsi" w:cs="Arial"/>
          <w:b/>
          <w:iCs/>
          <w:color w:val="808080" w:themeColor="background1" w:themeShade="80"/>
          <w:sz w:val="28"/>
          <w:szCs w:val="28"/>
        </w:rPr>
      </w:pPr>
    </w:p>
    <w:p w:rsidR="00DF7F6A" w:rsidRPr="00A7286D" w:rsidRDefault="00DF7F6A" w:rsidP="00DF7F6A">
      <w:pPr>
        <w:rPr>
          <w:rFonts w:asciiTheme="minorHAnsi" w:hAnsiTheme="minorHAnsi" w:cs="Arial"/>
          <w:b/>
          <w:iCs/>
          <w:color w:val="4F81BD" w:themeColor="accent1"/>
        </w:rPr>
      </w:pPr>
      <w:r w:rsidRPr="00A7286D">
        <w:rPr>
          <w:rFonts w:asciiTheme="minorHAnsi" w:hAnsiTheme="minorHAnsi" w:cs="Arial"/>
          <w:b/>
          <w:iCs/>
          <w:color w:val="4F81BD" w:themeColor="accent1"/>
        </w:rPr>
        <w:t xml:space="preserve">Objectif : </w:t>
      </w:r>
    </w:p>
    <w:p w:rsidR="00DF7F6A" w:rsidRPr="00A7286D" w:rsidRDefault="00DF7F6A" w:rsidP="00DF7F6A">
      <w:pPr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</w:pPr>
      <w:r w:rsidRPr="00A7286D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sym w:font="Wingdings" w:char="F0F0"/>
      </w:r>
      <w:r w:rsidRPr="00A7286D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t xml:space="preserve">  </w:t>
      </w:r>
      <w:r w:rsidRPr="00A7286D">
        <w:rPr>
          <w:rFonts w:asciiTheme="minorHAnsi" w:hAnsiTheme="minorHAnsi" w:cs="Arial"/>
          <w:b/>
          <w:bCs/>
          <w:iCs/>
          <w:color w:val="808080" w:themeColor="background1" w:themeShade="80"/>
          <w:sz w:val="22"/>
          <w:szCs w:val="22"/>
        </w:rPr>
        <w:t xml:space="preserve">Filière : S  Sciences de l’Ingénieur - Niveau : Classe de </w:t>
      </w:r>
      <w:r>
        <w:rPr>
          <w:rFonts w:asciiTheme="minorHAnsi" w:hAnsiTheme="minorHAnsi" w:cs="Arial"/>
          <w:b/>
          <w:bCs/>
          <w:iCs/>
          <w:color w:val="808080" w:themeColor="background1" w:themeShade="80"/>
          <w:sz w:val="22"/>
          <w:szCs w:val="22"/>
        </w:rPr>
        <w:t>Terminale</w:t>
      </w:r>
      <w:r w:rsidRPr="00A7286D">
        <w:rPr>
          <w:rFonts w:asciiTheme="minorHAnsi" w:hAnsiTheme="minorHAnsi" w:cs="Arial"/>
          <w:b/>
          <w:bCs/>
          <w:iCs/>
          <w:color w:val="808080" w:themeColor="background1" w:themeShade="80"/>
          <w:sz w:val="22"/>
          <w:szCs w:val="22"/>
        </w:rPr>
        <w:t xml:space="preserve">: </w:t>
      </w:r>
    </w:p>
    <w:p w:rsidR="00DF7F6A" w:rsidRDefault="00DF7F6A" w:rsidP="00DF7F6A">
      <w:pPr>
        <w:pStyle w:val="Paragraphedeliste"/>
        <w:numPr>
          <w:ilvl w:val="0"/>
          <w:numId w:val="8"/>
        </w:numPr>
        <w:rPr>
          <w:rFonts w:asciiTheme="minorHAnsi" w:hAnsiTheme="minorHAnsi" w:cs="Arial"/>
          <w:bCs/>
          <w:iCs/>
          <w:sz w:val="22"/>
          <w:szCs w:val="22"/>
        </w:rPr>
      </w:pPr>
      <w:r w:rsidRPr="00DF7F6A">
        <w:rPr>
          <w:rFonts w:asciiTheme="minorHAnsi" w:hAnsiTheme="minorHAnsi" w:cs="Arial"/>
          <w:bCs/>
          <w:iCs/>
          <w:sz w:val="22"/>
          <w:szCs w:val="22"/>
        </w:rPr>
        <w:t>Comprendre les phénomènes acoustiques</w:t>
      </w:r>
    </w:p>
    <w:p w:rsidR="00DF7F6A" w:rsidRDefault="00DF7F6A" w:rsidP="00DF7F6A">
      <w:pPr>
        <w:pStyle w:val="Paragraphedeliste"/>
        <w:numPr>
          <w:ilvl w:val="0"/>
          <w:numId w:val="8"/>
        </w:numPr>
        <w:rPr>
          <w:rFonts w:asciiTheme="minorHAnsi" w:hAnsiTheme="minorHAnsi" w:cs="Arial"/>
          <w:bCs/>
          <w:iCs/>
          <w:sz w:val="22"/>
          <w:szCs w:val="22"/>
        </w:rPr>
      </w:pPr>
      <w:r w:rsidRPr="00DF7F6A">
        <w:rPr>
          <w:rFonts w:asciiTheme="minorHAnsi" w:hAnsiTheme="minorHAnsi" w:cs="Arial"/>
          <w:bCs/>
          <w:iCs/>
          <w:sz w:val="22"/>
          <w:szCs w:val="22"/>
        </w:rPr>
        <w:t>Comprendre l’analyse fréquentielle</w:t>
      </w:r>
    </w:p>
    <w:p w:rsidR="00DF7F6A" w:rsidRDefault="00DF7F6A" w:rsidP="00DF7F6A">
      <w:pPr>
        <w:pStyle w:val="Paragraphedeliste"/>
        <w:numPr>
          <w:ilvl w:val="0"/>
          <w:numId w:val="8"/>
        </w:numPr>
        <w:rPr>
          <w:rFonts w:asciiTheme="minorHAnsi" w:hAnsiTheme="minorHAnsi" w:cs="Arial"/>
          <w:bCs/>
          <w:iCs/>
          <w:sz w:val="22"/>
          <w:szCs w:val="22"/>
        </w:rPr>
      </w:pPr>
      <w:r w:rsidRPr="00DF7F6A">
        <w:rPr>
          <w:rFonts w:asciiTheme="minorHAnsi" w:hAnsiTheme="minorHAnsi" w:cs="Arial"/>
          <w:bCs/>
          <w:iCs/>
          <w:sz w:val="22"/>
          <w:szCs w:val="22"/>
        </w:rPr>
        <w:t>Identifier les paramètres importants</w:t>
      </w:r>
    </w:p>
    <w:p w:rsidR="00DF7F6A" w:rsidRPr="00DF7F6A" w:rsidRDefault="00DF7F6A" w:rsidP="00DF7F6A">
      <w:pPr>
        <w:pStyle w:val="Paragraphedeliste"/>
        <w:numPr>
          <w:ilvl w:val="0"/>
          <w:numId w:val="8"/>
        </w:numPr>
        <w:rPr>
          <w:rFonts w:asciiTheme="minorHAnsi" w:hAnsiTheme="minorHAnsi" w:cs="Arial"/>
          <w:bCs/>
          <w:iCs/>
          <w:sz w:val="22"/>
          <w:szCs w:val="22"/>
        </w:rPr>
      </w:pPr>
      <w:r w:rsidRPr="00DF7F6A">
        <w:rPr>
          <w:rFonts w:asciiTheme="minorHAnsi" w:hAnsiTheme="minorHAnsi" w:cs="Arial"/>
          <w:bCs/>
          <w:iCs/>
          <w:sz w:val="22"/>
          <w:szCs w:val="22"/>
        </w:rPr>
        <w:t>Analyser les résultats de mesure</w:t>
      </w:r>
    </w:p>
    <w:p w:rsidR="00DF7F6A" w:rsidRDefault="00DF7F6A" w:rsidP="00DF7F6A">
      <w:pPr>
        <w:rPr>
          <w:rFonts w:asciiTheme="minorHAnsi" w:hAnsiTheme="minorHAnsi" w:cs="Arial"/>
          <w:b/>
          <w:iCs/>
          <w:color w:val="808080" w:themeColor="background1" w:themeShade="80"/>
          <w:sz w:val="28"/>
          <w:szCs w:val="28"/>
        </w:rPr>
      </w:pPr>
    </w:p>
    <w:p w:rsidR="00B350F4" w:rsidRDefault="00B350F4" w:rsidP="00B350F4">
      <w:pPr>
        <w:rPr>
          <w:rFonts w:asciiTheme="minorHAnsi" w:hAnsiTheme="minorHAnsi" w:cs="Arial"/>
          <w:iCs/>
          <w:sz w:val="22"/>
          <w:szCs w:val="22"/>
        </w:rPr>
      </w:pPr>
    </w:p>
    <w:p w:rsidR="00DF7F6A" w:rsidRPr="00A7286D" w:rsidRDefault="00DF7F6A" w:rsidP="00DF7F6A">
      <w:pPr>
        <w:rPr>
          <w:rFonts w:asciiTheme="minorHAnsi" w:hAnsiTheme="minorHAnsi" w:cs="Arial"/>
          <w:b/>
          <w:iCs/>
          <w:color w:val="4F81BD" w:themeColor="accent1"/>
        </w:rPr>
      </w:pPr>
      <w:r w:rsidRPr="00A7286D">
        <w:rPr>
          <w:rFonts w:asciiTheme="minorHAnsi" w:hAnsiTheme="minorHAnsi" w:cs="Arial"/>
          <w:b/>
          <w:iCs/>
          <w:color w:val="4F81BD" w:themeColor="accent1"/>
        </w:rPr>
        <w:t xml:space="preserve">Liens avec le programme : </w:t>
      </w:r>
    </w:p>
    <w:p w:rsidR="00DF7F6A" w:rsidRPr="00A7286D" w:rsidRDefault="00DF7F6A" w:rsidP="00DF7F6A">
      <w:pPr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4352"/>
        <w:gridCol w:w="4436"/>
        <w:gridCol w:w="511"/>
      </w:tblGrid>
      <w:tr w:rsidR="00DF7F6A" w:rsidRPr="00A7286D" w:rsidTr="009C0D68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  <w:vAlign w:val="bottom"/>
          </w:tcPr>
          <w:p w:rsidR="00DF7F6A" w:rsidRPr="00A7286D" w:rsidRDefault="00DF7F6A" w:rsidP="009C0D68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86D">
              <w:rPr>
                <w:rFonts w:asciiTheme="minorHAnsi" w:hAnsiTheme="minorHAnsi"/>
                <w:b/>
                <w:sz w:val="22"/>
                <w:szCs w:val="22"/>
              </w:rPr>
              <w:t>Compétences attendues</w:t>
            </w:r>
          </w:p>
        </w:tc>
        <w:tc>
          <w:tcPr>
            <w:tcW w:w="8788" w:type="dxa"/>
            <w:gridSpan w:val="2"/>
            <w:shd w:val="clear" w:color="auto" w:fill="D9D9D9" w:themeFill="background1" w:themeFillShade="D9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 – Analyser</w:t>
            </w:r>
          </w:p>
        </w:tc>
        <w:tc>
          <w:tcPr>
            <w:tcW w:w="511" w:type="dxa"/>
            <w:vMerge w:val="restart"/>
            <w:shd w:val="clear" w:color="auto" w:fill="D9D9D9" w:themeFill="background1" w:themeFillShade="D9"/>
            <w:textDirection w:val="btLr"/>
          </w:tcPr>
          <w:p w:rsidR="00DF7F6A" w:rsidRPr="00A7286D" w:rsidRDefault="00DF7F6A" w:rsidP="009C0D68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286D">
              <w:rPr>
                <w:rFonts w:asciiTheme="minorHAnsi" w:hAnsiTheme="minorHAnsi"/>
                <w:b/>
                <w:sz w:val="22"/>
                <w:szCs w:val="22"/>
              </w:rPr>
              <w:t>Connaissances associées</w:t>
            </w:r>
          </w:p>
        </w:tc>
      </w:tr>
      <w:tr w:rsidR="00DF7F6A" w:rsidRPr="00A7286D" w:rsidTr="009C0D68">
        <w:tc>
          <w:tcPr>
            <w:tcW w:w="534" w:type="dxa"/>
            <w:vMerge/>
            <w:shd w:val="clear" w:color="auto" w:fill="D9D9D9" w:themeFill="background1" w:themeFillShade="D9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2" w:type="dxa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/>
                <w:sz w:val="22"/>
                <w:szCs w:val="22"/>
              </w:rPr>
              <w:t>A1 Analyser le besoin</w:t>
            </w:r>
          </w:p>
        </w:tc>
        <w:tc>
          <w:tcPr>
            <w:tcW w:w="4436" w:type="dxa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Besoin finalités, contraintes, cahier des charges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7F6A" w:rsidRPr="00A7286D" w:rsidTr="009C0D68">
        <w:tc>
          <w:tcPr>
            <w:tcW w:w="534" w:type="dxa"/>
            <w:vMerge/>
            <w:shd w:val="clear" w:color="auto" w:fill="D9D9D9" w:themeFill="background1" w:themeFillShade="D9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2" w:type="dxa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/>
                <w:sz w:val="22"/>
                <w:szCs w:val="22"/>
              </w:rPr>
              <w:t>A2 Analyser le système</w:t>
            </w:r>
          </w:p>
        </w:tc>
        <w:tc>
          <w:tcPr>
            <w:tcW w:w="4436" w:type="dxa"/>
          </w:tcPr>
          <w:p w:rsidR="00DF7F6A" w:rsidRPr="00A7286D" w:rsidRDefault="00DF7F6A" w:rsidP="009C0D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Système et frontière d’étude</w:t>
            </w:r>
          </w:p>
          <w:p w:rsidR="00DF7F6A" w:rsidRPr="00DF7F6A" w:rsidRDefault="00DF7F6A" w:rsidP="009C0D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Matériaux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7F6A" w:rsidRPr="00A7286D" w:rsidTr="009C0D68">
        <w:tc>
          <w:tcPr>
            <w:tcW w:w="534" w:type="dxa"/>
            <w:vMerge/>
            <w:shd w:val="clear" w:color="auto" w:fill="D9D9D9" w:themeFill="background1" w:themeFillShade="D9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shd w:val="clear" w:color="auto" w:fill="D9D9D9" w:themeFill="background1" w:themeFillShade="D9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 - Modéliser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7F6A" w:rsidRPr="00A7286D" w:rsidTr="009C0D68">
        <w:tc>
          <w:tcPr>
            <w:tcW w:w="534" w:type="dxa"/>
            <w:vMerge/>
            <w:shd w:val="clear" w:color="auto" w:fill="D9D9D9" w:themeFill="background1" w:themeFillShade="D9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2" w:type="dxa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/>
                <w:sz w:val="22"/>
                <w:szCs w:val="22"/>
              </w:rPr>
              <w:t>B1 Identifier et caractériser les grandeurs</w:t>
            </w:r>
          </w:p>
        </w:tc>
        <w:tc>
          <w:tcPr>
            <w:tcW w:w="4436" w:type="dxa"/>
          </w:tcPr>
          <w:p w:rsidR="00DF7F6A" w:rsidRPr="00A7286D" w:rsidRDefault="00DF7F6A" w:rsidP="009C0D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Frontière d’étude</w:t>
            </w:r>
          </w:p>
          <w:p w:rsidR="00DF7F6A" w:rsidRPr="00A7286D" w:rsidRDefault="00DF7F6A" w:rsidP="009C0D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Caractéristiques des grandeurs physiques</w:t>
            </w:r>
          </w:p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Matériaux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7F6A" w:rsidRPr="00A7286D" w:rsidTr="009C0D68">
        <w:tc>
          <w:tcPr>
            <w:tcW w:w="534" w:type="dxa"/>
            <w:vMerge/>
            <w:shd w:val="clear" w:color="auto" w:fill="D9D9D9" w:themeFill="background1" w:themeFillShade="D9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2" w:type="dxa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/>
                <w:sz w:val="22"/>
                <w:szCs w:val="22"/>
              </w:rPr>
              <w:t>B3 Résoudre et simuler</w:t>
            </w:r>
          </w:p>
        </w:tc>
        <w:tc>
          <w:tcPr>
            <w:tcW w:w="4436" w:type="dxa"/>
          </w:tcPr>
          <w:p w:rsidR="00DF7F6A" w:rsidRPr="00DF7F6A" w:rsidRDefault="00DF7F6A" w:rsidP="009C0D68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iCs/>
                <w:sz w:val="22"/>
                <w:szCs w:val="22"/>
              </w:rPr>
              <w:t>Paramètres d’une simulation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7F6A" w:rsidRPr="00A7286D" w:rsidTr="009C0D68">
        <w:tc>
          <w:tcPr>
            <w:tcW w:w="534" w:type="dxa"/>
            <w:vMerge/>
            <w:shd w:val="clear" w:color="auto" w:fill="D9D9D9" w:themeFill="background1" w:themeFillShade="D9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2" w:type="dxa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/>
                <w:sz w:val="22"/>
                <w:szCs w:val="22"/>
              </w:rPr>
              <w:t>B4 Valider un modèle</w:t>
            </w:r>
          </w:p>
        </w:tc>
        <w:tc>
          <w:tcPr>
            <w:tcW w:w="4436" w:type="dxa"/>
          </w:tcPr>
          <w:p w:rsidR="00DF7F6A" w:rsidRPr="00A7286D" w:rsidRDefault="00DF7F6A" w:rsidP="009C0D68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iCs/>
                <w:sz w:val="22"/>
                <w:szCs w:val="22"/>
              </w:rPr>
              <w:t>Modèle de connaissance</w:t>
            </w:r>
          </w:p>
          <w:p w:rsidR="00DF7F6A" w:rsidRDefault="00DF7F6A" w:rsidP="009C0D68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iCs/>
                <w:sz w:val="22"/>
                <w:szCs w:val="22"/>
              </w:rPr>
              <w:t>Matériaux</w:t>
            </w:r>
          </w:p>
          <w:p w:rsidR="00DF7F6A" w:rsidRPr="00A7286D" w:rsidRDefault="00DF7F6A" w:rsidP="009C0D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Structures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7F6A" w:rsidRPr="00A7286D" w:rsidTr="009C0D68">
        <w:tc>
          <w:tcPr>
            <w:tcW w:w="534" w:type="dxa"/>
            <w:vMerge/>
            <w:shd w:val="clear" w:color="auto" w:fill="D9D9D9" w:themeFill="background1" w:themeFillShade="D9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shd w:val="clear" w:color="auto" w:fill="D9D9D9" w:themeFill="background1" w:themeFillShade="D9"/>
          </w:tcPr>
          <w:p w:rsidR="00DF7F6A" w:rsidRPr="00A7286D" w:rsidRDefault="00DF7F6A" w:rsidP="009C0D68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b/>
                <w:sz w:val="22"/>
                <w:szCs w:val="22"/>
              </w:rPr>
              <w:t>C – Expérimenter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7F6A" w:rsidRPr="00A7286D" w:rsidTr="009C0D68">
        <w:tc>
          <w:tcPr>
            <w:tcW w:w="534" w:type="dxa"/>
            <w:vMerge/>
            <w:shd w:val="clear" w:color="auto" w:fill="D9D9D9" w:themeFill="background1" w:themeFillShade="D9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2" w:type="dxa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/>
                <w:sz w:val="22"/>
                <w:szCs w:val="22"/>
              </w:rPr>
              <w:t>C2 Mettre en œuvre un protocole expérimental</w:t>
            </w:r>
          </w:p>
        </w:tc>
        <w:tc>
          <w:tcPr>
            <w:tcW w:w="4436" w:type="dxa"/>
          </w:tcPr>
          <w:p w:rsidR="00DF7F6A" w:rsidRPr="00A7286D" w:rsidRDefault="00DF7F6A" w:rsidP="009C0D68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iCs/>
                <w:sz w:val="22"/>
                <w:szCs w:val="22"/>
              </w:rPr>
              <w:t>Modèles de comportement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7F6A" w:rsidRPr="00A7286D" w:rsidTr="009C0D68">
        <w:tc>
          <w:tcPr>
            <w:tcW w:w="534" w:type="dxa"/>
            <w:vMerge/>
            <w:shd w:val="clear" w:color="auto" w:fill="D9D9D9" w:themeFill="background1" w:themeFillShade="D9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shd w:val="clear" w:color="auto" w:fill="D9D9D9" w:themeFill="background1" w:themeFillShade="D9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b/>
                <w:sz w:val="22"/>
                <w:szCs w:val="22"/>
              </w:rPr>
              <w:t>D – Communiquer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7F6A" w:rsidRPr="00A7286D" w:rsidTr="009C0D68">
        <w:tc>
          <w:tcPr>
            <w:tcW w:w="534" w:type="dxa"/>
            <w:vMerge/>
            <w:shd w:val="clear" w:color="auto" w:fill="D9D9D9" w:themeFill="background1" w:themeFillShade="D9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2" w:type="dxa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bCs/>
                <w:sz w:val="22"/>
                <w:szCs w:val="22"/>
              </w:rPr>
              <w:t>D1 Rechercher et traiter des informations</w:t>
            </w:r>
          </w:p>
        </w:tc>
        <w:tc>
          <w:tcPr>
            <w:tcW w:w="4436" w:type="dxa"/>
          </w:tcPr>
          <w:p w:rsidR="00DF7F6A" w:rsidRDefault="00DF7F6A" w:rsidP="009C0D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Dossier technique</w:t>
            </w:r>
          </w:p>
          <w:p w:rsidR="00DF7F6A" w:rsidRPr="00DF7F6A" w:rsidRDefault="00DF7F6A" w:rsidP="009C0D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7F6A">
              <w:rPr>
                <w:rFonts w:asciiTheme="minorHAnsi" w:hAnsiTheme="minorHAnsi" w:cs="Arial"/>
                <w:sz w:val="22"/>
                <w:szCs w:val="22"/>
              </w:rPr>
              <w:t>Bases de données, sélection, classement de données</w:t>
            </w:r>
          </w:p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Internet, outil de travail collaboratif.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7F6A" w:rsidRPr="00A7286D" w:rsidTr="009C0D68">
        <w:tc>
          <w:tcPr>
            <w:tcW w:w="534" w:type="dxa"/>
            <w:vMerge/>
            <w:shd w:val="clear" w:color="auto" w:fill="D9D9D9" w:themeFill="background1" w:themeFillShade="D9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2" w:type="dxa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bCs/>
                <w:sz w:val="22"/>
                <w:szCs w:val="22"/>
              </w:rPr>
              <w:t>D2 Mettre en œuvre une communication</w:t>
            </w:r>
          </w:p>
        </w:tc>
        <w:tc>
          <w:tcPr>
            <w:tcW w:w="4436" w:type="dxa"/>
          </w:tcPr>
          <w:p w:rsidR="00DF7F6A" w:rsidRPr="00A7286D" w:rsidRDefault="00DF7F6A" w:rsidP="009C0D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Schéma.</w:t>
            </w:r>
          </w:p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  <w:r w:rsidRPr="00A7286D">
              <w:rPr>
                <w:rFonts w:asciiTheme="minorHAnsi" w:hAnsiTheme="minorHAnsi" w:cs="Arial"/>
                <w:sz w:val="22"/>
                <w:szCs w:val="22"/>
              </w:rPr>
              <w:t>Production de document.</w:t>
            </w:r>
          </w:p>
        </w:tc>
        <w:tc>
          <w:tcPr>
            <w:tcW w:w="511" w:type="dxa"/>
            <w:vMerge/>
            <w:shd w:val="clear" w:color="auto" w:fill="D9D9D9" w:themeFill="background1" w:themeFillShade="D9"/>
          </w:tcPr>
          <w:p w:rsidR="00DF7F6A" w:rsidRPr="00A7286D" w:rsidRDefault="00DF7F6A" w:rsidP="009C0D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F7F6A" w:rsidRPr="007C1A9F" w:rsidRDefault="00DF7F6A" w:rsidP="00B350F4">
      <w:pPr>
        <w:rPr>
          <w:rFonts w:asciiTheme="minorHAnsi" w:hAnsiTheme="minorHAnsi" w:cs="Arial"/>
          <w:iCs/>
          <w:sz w:val="22"/>
          <w:szCs w:val="22"/>
        </w:rPr>
      </w:pPr>
    </w:p>
    <w:p w:rsidR="00B350F4" w:rsidRPr="007C1A9F" w:rsidRDefault="00B350F4" w:rsidP="00B350F4">
      <w:pPr>
        <w:rPr>
          <w:rFonts w:asciiTheme="minorHAnsi" w:hAnsiTheme="minorHAnsi" w:cs="Arial"/>
          <w:iCs/>
          <w:sz w:val="22"/>
          <w:szCs w:val="22"/>
        </w:rPr>
      </w:pPr>
    </w:p>
    <w:p w:rsidR="00DF7F6A" w:rsidRPr="00DF7F6A" w:rsidRDefault="00DF7F6A" w:rsidP="00B350F4">
      <w:pPr>
        <w:rPr>
          <w:rFonts w:asciiTheme="minorHAnsi" w:hAnsiTheme="minorHAnsi" w:cs="Arial"/>
          <w:b/>
          <w:iCs/>
          <w:color w:val="4F81BD" w:themeColor="accent1"/>
        </w:rPr>
      </w:pPr>
      <w:r w:rsidRPr="00A7286D">
        <w:rPr>
          <w:rFonts w:asciiTheme="minorHAnsi" w:hAnsiTheme="minorHAnsi" w:cs="Arial"/>
          <w:b/>
          <w:iCs/>
          <w:color w:val="4F81BD" w:themeColor="accent1"/>
        </w:rPr>
        <w:t xml:space="preserve">Moyens mis en œuvre : </w:t>
      </w:r>
    </w:p>
    <w:p w:rsidR="00DF7F6A" w:rsidRPr="007C1A9F" w:rsidRDefault="00DF7F6A" w:rsidP="00B350F4">
      <w:pPr>
        <w:rPr>
          <w:rFonts w:asciiTheme="minorHAnsi" w:hAnsiTheme="minorHAnsi" w:cs="Arial"/>
          <w:i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B350F4" w:rsidRPr="00B76A34" w:rsidTr="006A226A">
        <w:tc>
          <w:tcPr>
            <w:tcW w:w="10206" w:type="dxa"/>
            <w:shd w:val="clear" w:color="auto" w:fill="auto"/>
            <w:vAlign w:val="center"/>
          </w:tcPr>
          <w:p w:rsidR="00B350F4" w:rsidRDefault="006A226A" w:rsidP="0091203A">
            <w:pPr>
              <w:rPr>
                <w:rFonts w:ascii="Comic Sans MS" w:hAnsi="Comic Sans MS" w:cs="Arial"/>
                <w:bCs/>
                <w:iCs/>
                <w:color w:val="A6A6A6"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iCs/>
                <w:noProof/>
                <w:color w:val="A6A6A6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619E91E3" wp14:editId="1B4FA502">
                  <wp:simplePos x="0" y="0"/>
                  <wp:positionH relativeFrom="column">
                    <wp:posOffset>4147820</wp:posOffset>
                  </wp:positionH>
                  <wp:positionV relativeFrom="paragraph">
                    <wp:posOffset>160655</wp:posOffset>
                  </wp:positionV>
                  <wp:extent cx="777875" cy="777875"/>
                  <wp:effectExtent l="0" t="0" r="3175" b="3175"/>
                  <wp:wrapThrough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MA1H4IK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bCs/>
                <w:iCs/>
                <w:noProof/>
                <w:color w:val="A6A6A6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979F4A6" wp14:editId="36AB639D">
                  <wp:simplePos x="0" y="0"/>
                  <wp:positionH relativeFrom="column">
                    <wp:posOffset>1989455</wp:posOffset>
                  </wp:positionH>
                  <wp:positionV relativeFrom="paragraph">
                    <wp:posOffset>117475</wp:posOffset>
                  </wp:positionV>
                  <wp:extent cx="1832610" cy="1031240"/>
                  <wp:effectExtent l="0" t="0" r="0" b="0"/>
                  <wp:wrapThrough wrapText="bothSides">
                    <wp:wrapPolygon edited="0">
                      <wp:start x="0" y="0"/>
                      <wp:lineTo x="0" y="21148"/>
                      <wp:lineTo x="21331" y="21148"/>
                      <wp:lineTo x="21331" y="0"/>
                      <wp:lineTo x="0" y="0"/>
                    </wp:wrapPolygon>
                  </wp:wrapThrough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610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50F4">
              <w:rPr>
                <w:rFonts w:asciiTheme="minorHAnsi" w:hAnsiTheme="minorHAnsi" w:cs="Arial"/>
                <w:bCs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681959AC" wp14:editId="2F91FAF2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107950</wp:posOffset>
                  </wp:positionV>
                  <wp:extent cx="777875" cy="777875"/>
                  <wp:effectExtent l="0" t="0" r="3175" b="317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lidwork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50F4" w:rsidRPr="00475C34" w:rsidRDefault="00B350F4" w:rsidP="0091203A">
            <w:pPr>
              <w:rPr>
                <w:rFonts w:ascii="Comic Sans MS" w:hAnsi="Comic Sans MS" w:cs="Arial"/>
                <w:bCs/>
                <w:iCs/>
                <w:color w:val="A6A6A6"/>
                <w:sz w:val="22"/>
                <w:szCs w:val="22"/>
              </w:rPr>
            </w:pPr>
          </w:p>
          <w:p w:rsidR="00B350F4" w:rsidRPr="00BC0F81" w:rsidRDefault="00B350F4" w:rsidP="0091203A">
            <w:pPr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  <w:p w:rsidR="00B350F4" w:rsidRPr="00475C34" w:rsidRDefault="00B350F4" w:rsidP="0091203A">
            <w:pPr>
              <w:rPr>
                <w:rFonts w:ascii="Comic Sans MS" w:hAnsi="Comic Sans MS" w:cs="Arial"/>
                <w:bCs/>
                <w:iCs/>
                <w:color w:val="A6A6A6"/>
                <w:sz w:val="22"/>
                <w:szCs w:val="22"/>
              </w:rPr>
            </w:pPr>
          </w:p>
          <w:p w:rsidR="00B350F4" w:rsidRPr="00475C34" w:rsidRDefault="006A226A" w:rsidP="0091203A">
            <w:pPr>
              <w:rPr>
                <w:rFonts w:ascii="Comic Sans MS" w:hAnsi="Comic Sans MS" w:cs="Arial"/>
                <w:bCs/>
                <w:iCs/>
                <w:color w:val="A6A6A6"/>
                <w:sz w:val="22"/>
                <w:szCs w:val="22"/>
              </w:rPr>
            </w:pPr>
            <w:bookmarkStart w:id="0" w:name="_GoBack"/>
            <w:bookmarkEnd w:id="0"/>
            <w:r w:rsidRPr="006A226A">
              <w:rPr>
                <w:rFonts w:ascii="Comic Sans MS" w:hAnsi="Comic Sans MS" w:cs="Arial"/>
                <w:bCs/>
                <w:iCs/>
                <w:noProof/>
                <w:color w:val="A6A6A6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E54D921" wp14:editId="681A77D7">
                      <wp:simplePos x="0" y="0"/>
                      <wp:positionH relativeFrom="column">
                        <wp:posOffset>4150995</wp:posOffset>
                      </wp:positionH>
                      <wp:positionV relativeFrom="paragraph">
                        <wp:posOffset>166370</wp:posOffset>
                      </wp:positionV>
                      <wp:extent cx="798195" cy="1404620"/>
                      <wp:effectExtent l="0" t="0" r="1905" b="1270"/>
                      <wp:wrapSquare wrapText="bothSides"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716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226A" w:rsidRPr="006A226A" w:rsidRDefault="006A226A" w:rsidP="006A226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6A22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inusphy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54D9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26.85pt;margin-top:13.1pt;width:62.8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" stroked="f">
                      <v:textbox style="mso-fit-shape-to-text:t">
                        <w:txbxContent>
                          <w:p w:rsidR="006A226A" w:rsidRPr="006A226A" w:rsidRDefault="006A226A" w:rsidP="006A22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A22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inusphy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A226A">
              <w:rPr>
                <w:rFonts w:ascii="Comic Sans MS" w:hAnsi="Comic Sans MS" w:cs="Arial"/>
                <w:bCs/>
                <w:iCs/>
                <w:noProof/>
                <w:color w:val="A6A6A6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A745D6D" wp14:editId="3D311522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183515</wp:posOffset>
                      </wp:positionV>
                      <wp:extent cx="913130" cy="1404620"/>
                      <wp:effectExtent l="0" t="0" r="1270" b="127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1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226A" w:rsidRPr="006A226A" w:rsidRDefault="006A226A" w:rsidP="006A226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6A22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Solidworks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45D6D" id="_x0000_s1027" type="#_x0000_t202" style="position:absolute;margin-left:66.65pt;margin-top:14.45pt;width:71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" stroked="f">
                      <v:textbox style="mso-fit-shape-to-text:t">
                        <w:txbxContent>
                          <w:p w:rsidR="006A226A" w:rsidRPr="006A226A" w:rsidRDefault="006A226A" w:rsidP="006A22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A22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Solidworks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B350F4" w:rsidRPr="00CB1600" w:rsidRDefault="00B350F4" w:rsidP="000C5027">
      <w:pPr>
        <w:rPr>
          <w:rFonts w:ascii="Arial" w:hAnsi="Arial" w:cs="Arial"/>
          <w:iCs/>
          <w:sz w:val="20"/>
          <w:szCs w:val="20"/>
        </w:rPr>
      </w:pPr>
    </w:p>
    <w:sectPr w:rsidR="00B350F4" w:rsidRPr="00CB1600" w:rsidSect="00F64C7F">
      <w:headerReference w:type="default" r:id="rId11"/>
      <w:footerReference w:type="default" r:id="rId12"/>
      <w:pgSz w:w="11906" w:h="16838"/>
      <w:pgMar w:top="1928" w:right="849" w:bottom="851" w:left="851" w:header="18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8AC" w:rsidRDefault="00F368AC">
      <w:r>
        <w:separator/>
      </w:r>
    </w:p>
  </w:endnote>
  <w:endnote w:type="continuationSeparator" w:id="0">
    <w:p w:rsidR="00F368AC" w:rsidRDefault="00F3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3399"/>
      <w:gridCol w:w="3399"/>
    </w:tblGrid>
    <w:tr w:rsidR="000C5027" w:rsidRPr="000C5027" w:rsidTr="000C5027">
      <w:tc>
        <w:tcPr>
          <w:tcW w:w="3398" w:type="dxa"/>
        </w:tcPr>
        <w:p w:rsidR="000C5027" w:rsidRPr="000C5027" w:rsidRDefault="000C5027">
          <w:pPr>
            <w:pStyle w:val="Pieddepage"/>
            <w:jc w:val="center"/>
            <w:rPr>
              <w:rFonts w:asciiTheme="minorHAnsi" w:hAnsiTheme="minorHAnsi"/>
              <w:i/>
              <w:sz w:val="16"/>
            </w:rPr>
          </w:pPr>
          <w:r w:rsidRPr="000C5027">
            <w:rPr>
              <w:rFonts w:asciiTheme="minorHAnsi" w:hAnsiTheme="minorHAnsi"/>
              <w:i/>
              <w:sz w:val="16"/>
            </w:rPr>
            <w:t>Pack Ressources LGV</w:t>
          </w:r>
        </w:p>
      </w:tc>
      <w:tc>
        <w:tcPr>
          <w:tcW w:w="3399" w:type="dxa"/>
        </w:tcPr>
        <w:p w:rsidR="000C5027" w:rsidRPr="000C5027" w:rsidRDefault="000C5027">
          <w:pPr>
            <w:pStyle w:val="Pieddepage"/>
            <w:jc w:val="center"/>
            <w:rPr>
              <w:rFonts w:asciiTheme="minorHAnsi" w:hAnsiTheme="minorHAnsi"/>
              <w:i/>
              <w:sz w:val="16"/>
            </w:rPr>
          </w:pPr>
          <w:r w:rsidRPr="000C5027">
            <w:rPr>
              <w:rFonts w:asciiTheme="minorHAnsi" w:hAnsiTheme="minorHAnsi"/>
              <w:i/>
              <w:sz w:val="16"/>
            </w:rPr>
            <w:t>son-lgv_programme.docx</w:t>
          </w:r>
        </w:p>
      </w:tc>
      <w:tc>
        <w:tcPr>
          <w:tcW w:w="3399" w:type="dxa"/>
        </w:tcPr>
        <w:p w:rsidR="000C5027" w:rsidRPr="000C5027" w:rsidRDefault="000C5027">
          <w:pPr>
            <w:pStyle w:val="Pieddepage"/>
            <w:jc w:val="center"/>
            <w:rPr>
              <w:rFonts w:asciiTheme="minorHAnsi" w:hAnsiTheme="minorHAnsi"/>
              <w:i/>
              <w:sz w:val="16"/>
            </w:rPr>
          </w:pPr>
          <w:r w:rsidRPr="000C5027">
            <w:rPr>
              <w:rFonts w:asciiTheme="minorHAnsi" w:hAnsiTheme="minorHAnsi"/>
              <w:i/>
              <w:sz w:val="16"/>
            </w:rPr>
            <w:t>Le 02/05/</w:t>
          </w:r>
          <w:proofErr w:type="gramStart"/>
          <w:r w:rsidRPr="000C5027">
            <w:rPr>
              <w:rFonts w:asciiTheme="minorHAnsi" w:hAnsiTheme="minorHAnsi"/>
              <w:i/>
              <w:sz w:val="16"/>
            </w:rPr>
            <w:t>2016  -</w:t>
          </w:r>
          <w:proofErr w:type="gramEnd"/>
          <w:r w:rsidRPr="000C5027">
            <w:rPr>
              <w:rFonts w:asciiTheme="minorHAnsi" w:hAnsiTheme="minorHAnsi"/>
              <w:i/>
              <w:sz w:val="16"/>
            </w:rPr>
            <w:t xml:space="preserve">  Page </w:t>
          </w:r>
          <w:r w:rsidRPr="000C5027">
            <w:rPr>
              <w:rFonts w:asciiTheme="minorHAnsi" w:hAnsiTheme="minorHAnsi"/>
              <w:i/>
              <w:sz w:val="20"/>
            </w:rPr>
            <w:fldChar w:fldCharType="begin"/>
          </w:r>
          <w:r w:rsidRPr="000C5027">
            <w:rPr>
              <w:rFonts w:asciiTheme="minorHAnsi" w:hAnsiTheme="minorHAnsi"/>
              <w:i/>
              <w:sz w:val="20"/>
            </w:rPr>
            <w:instrText>PAGE   \* MERGEFORMAT</w:instrText>
          </w:r>
          <w:r w:rsidRPr="000C5027">
            <w:rPr>
              <w:rFonts w:asciiTheme="minorHAnsi" w:hAnsiTheme="minorHAnsi"/>
              <w:i/>
              <w:sz w:val="20"/>
            </w:rPr>
            <w:fldChar w:fldCharType="separate"/>
          </w:r>
          <w:r>
            <w:rPr>
              <w:rFonts w:asciiTheme="minorHAnsi" w:hAnsiTheme="minorHAnsi"/>
              <w:i/>
              <w:noProof/>
              <w:sz w:val="20"/>
            </w:rPr>
            <w:t>1</w:t>
          </w:r>
          <w:r w:rsidRPr="000C5027">
            <w:rPr>
              <w:rFonts w:asciiTheme="minorHAnsi" w:hAnsiTheme="minorHAnsi"/>
              <w:i/>
              <w:sz w:val="20"/>
            </w:rPr>
            <w:fldChar w:fldCharType="end"/>
          </w:r>
          <w:r w:rsidRPr="000C5027">
            <w:rPr>
              <w:rFonts w:asciiTheme="minorHAnsi" w:hAnsiTheme="minorHAnsi"/>
              <w:i/>
              <w:sz w:val="20"/>
            </w:rPr>
            <w:t xml:space="preserve"> / 1</w:t>
          </w:r>
        </w:p>
      </w:tc>
    </w:tr>
  </w:tbl>
  <w:p w:rsidR="000C5027" w:rsidRPr="000C5027" w:rsidRDefault="000C5027">
    <w:pPr>
      <w:pStyle w:val="Pieddepage"/>
      <w:jc w:val="center"/>
      <w:rPr>
        <w:rFonts w:asciiTheme="minorHAnsi" w:hAnsiTheme="minorHAnsi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8AC" w:rsidRDefault="00F368AC">
      <w:r>
        <w:separator/>
      </w:r>
    </w:p>
  </w:footnote>
  <w:footnote w:type="continuationSeparator" w:id="0">
    <w:p w:rsidR="00F368AC" w:rsidRDefault="00F3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7F" w:rsidRDefault="00F64C7F">
    <w:pPr>
      <w:pStyle w:val="En-tte"/>
    </w:pPr>
    <w:r w:rsidRPr="005503A1">
      <w:rPr>
        <w:noProof/>
      </w:rPr>
      <w:drawing>
        <wp:anchor distT="0" distB="0" distL="114300" distR="114300" simplePos="0" relativeHeight="251658240" behindDoc="0" locked="0" layoutInCell="1" allowOverlap="1" wp14:anchorId="51B3041C" wp14:editId="5BB18973">
          <wp:simplePos x="0" y="0"/>
          <wp:positionH relativeFrom="margin">
            <wp:posOffset>-101809</wp:posOffset>
          </wp:positionH>
          <wp:positionV relativeFrom="paragraph">
            <wp:posOffset>0</wp:posOffset>
          </wp:positionV>
          <wp:extent cx="6678617" cy="1028641"/>
          <wp:effectExtent l="0" t="0" r="0" b="635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617" cy="1028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4C7F" w:rsidRDefault="00F64C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0BD"/>
    <w:multiLevelType w:val="singleLevel"/>
    <w:tmpl w:val="C1AC6D22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</w:abstractNum>
  <w:abstractNum w:abstractNumId="1" w15:restartNumberingAfterBreak="0">
    <w:nsid w:val="32F05BF6"/>
    <w:multiLevelType w:val="hybridMultilevel"/>
    <w:tmpl w:val="8ECA88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A55AF"/>
    <w:multiLevelType w:val="hybridMultilevel"/>
    <w:tmpl w:val="D2CEE480"/>
    <w:lvl w:ilvl="0" w:tplc="A55A1ABE">
      <w:start w:val="1"/>
      <w:numFmt w:val="decimal"/>
      <w:lvlText w:val="Activité 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9496D"/>
    <w:multiLevelType w:val="hybridMultilevel"/>
    <w:tmpl w:val="74F44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954C5"/>
    <w:multiLevelType w:val="hybridMultilevel"/>
    <w:tmpl w:val="4C721A78"/>
    <w:lvl w:ilvl="0" w:tplc="58E26A3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06998"/>
    <w:multiLevelType w:val="hybridMultilevel"/>
    <w:tmpl w:val="E95AB730"/>
    <w:lvl w:ilvl="0" w:tplc="B622A324">
      <w:start w:val="1"/>
      <w:numFmt w:val="decimal"/>
      <w:lvlText w:val="Activité %1: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C4036"/>
    <w:multiLevelType w:val="singleLevel"/>
    <w:tmpl w:val="A6CC64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B6B1884"/>
    <w:multiLevelType w:val="hybridMultilevel"/>
    <w:tmpl w:val="7A440EB6"/>
    <w:lvl w:ilvl="0" w:tplc="8B02497E">
      <w:start w:val="1"/>
      <w:numFmt w:val="decimal"/>
      <w:lvlText w:val="Activité %1:"/>
      <w:lvlJc w:val="left"/>
      <w:pPr>
        <w:ind w:left="720" w:hanging="360"/>
      </w:pPr>
      <w:rPr>
        <w:rFonts w:ascii="Calibri" w:hAnsi="Calibri" w:hint="default"/>
        <w:b/>
        <w:i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BE"/>
    <w:rsid w:val="000076C9"/>
    <w:rsid w:val="00030793"/>
    <w:rsid w:val="00030A1F"/>
    <w:rsid w:val="00050059"/>
    <w:rsid w:val="00050C2B"/>
    <w:rsid w:val="000565E8"/>
    <w:rsid w:val="000A1CAE"/>
    <w:rsid w:val="000C174F"/>
    <w:rsid w:val="000C5027"/>
    <w:rsid w:val="000E3C71"/>
    <w:rsid w:val="000E3E5B"/>
    <w:rsid w:val="00104AF4"/>
    <w:rsid w:val="00140B35"/>
    <w:rsid w:val="00141DF5"/>
    <w:rsid w:val="00173138"/>
    <w:rsid w:val="00185410"/>
    <w:rsid w:val="00190A42"/>
    <w:rsid w:val="00262BA1"/>
    <w:rsid w:val="00266B21"/>
    <w:rsid w:val="00273BB2"/>
    <w:rsid w:val="002743A2"/>
    <w:rsid w:val="002A05EC"/>
    <w:rsid w:val="002B3EC5"/>
    <w:rsid w:val="002B76AB"/>
    <w:rsid w:val="002D0A2E"/>
    <w:rsid w:val="002E5322"/>
    <w:rsid w:val="002F05EE"/>
    <w:rsid w:val="003003D7"/>
    <w:rsid w:val="00310A95"/>
    <w:rsid w:val="003217F9"/>
    <w:rsid w:val="00337993"/>
    <w:rsid w:val="00337F1C"/>
    <w:rsid w:val="00342BAC"/>
    <w:rsid w:val="00377A3F"/>
    <w:rsid w:val="00380917"/>
    <w:rsid w:val="00397F25"/>
    <w:rsid w:val="003D5A3F"/>
    <w:rsid w:val="003D6CDB"/>
    <w:rsid w:val="004033DC"/>
    <w:rsid w:val="0042449E"/>
    <w:rsid w:val="004632AF"/>
    <w:rsid w:val="00487552"/>
    <w:rsid w:val="004C5D5D"/>
    <w:rsid w:val="004D03F4"/>
    <w:rsid w:val="004E6F12"/>
    <w:rsid w:val="00505602"/>
    <w:rsid w:val="00537010"/>
    <w:rsid w:val="00564549"/>
    <w:rsid w:val="00581053"/>
    <w:rsid w:val="005969CC"/>
    <w:rsid w:val="005B1A1F"/>
    <w:rsid w:val="005C2916"/>
    <w:rsid w:val="005C6BC0"/>
    <w:rsid w:val="005E750F"/>
    <w:rsid w:val="005F7FB1"/>
    <w:rsid w:val="00600A1F"/>
    <w:rsid w:val="00622F1C"/>
    <w:rsid w:val="00662268"/>
    <w:rsid w:val="006A226A"/>
    <w:rsid w:val="006D5610"/>
    <w:rsid w:val="00712AF1"/>
    <w:rsid w:val="007316D3"/>
    <w:rsid w:val="00753829"/>
    <w:rsid w:val="00754B61"/>
    <w:rsid w:val="007561EE"/>
    <w:rsid w:val="007A5E9F"/>
    <w:rsid w:val="007B7690"/>
    <w:rsid w:val="007D20A6"/>
    <w:rsid w:val="00803CD5"/>
    <w:rsid w:val="00845F8D"/>
    <w:rsid w:val="008C1F6D"/>
    <w:rsid w:val="008C6602"/>
    <w:rsid w:val="0093448C"/>
    <w:rsid w:val="00964730"/>
    <w:rsid w:val="009C2442"/>
    <w:rsid w:val="00A1205C"/>
    <w:rsid w:val="00A674FD"/>
    <w:rsid w:val="00AA21BA"/>
    <w:rsid w:val="00AB51D0"/>
    <w:rsid w:val="00AE4D7D"/>
    <w:rsid w:val="00AF177B"/>
    <w:rsid w:val="00AF43F9"/>
    <w:rsid w:val="00AF7842"/>
    <w:rsid w:val="00B23840"/>
    <w:rsid w:val="00B350F4"/>
    <w:rsid w:val="00B44B38"/>
    <w:rsid w:val="00B8676E"/>
    <w:rsid w:val="00BB354A"/>
    <w:rsid w:val="00BC3244"/>
    <w:rsid w:val="00BF38BE"/>
    <w:rsid w:val="00C12071"/>
    <w:rsid w:val="00C42DA1"/>
    <w:rsid w:val="00C5159A"/>
    <w:rsid w:val="00C9206A"/>
    <w:rsid w:val="00CA5DBE"/>
    <w:rsid w:val="00CB1600"/>
    <w:rsid w:val="00CB4612"/>
    <w:rsid w:val="00D0682C"/>
    <w:rsid w:val="00D06ECC"/>
    <w:rsid w:val="00D42C7D"/>
    <w:rsid w:val="00D439FA"/>
    <w:rsid w:val="00D43FA1"/>
    <w:rsid w:val="00D71207"/>
    <w:rsid w:val="00DF5E7C"/>
    <w:rsid w:val="00DF7F6A"/>
    <w:rsid w:val="00E760D8"/>
    <w:rsid w:val="00EA1639"/>
    <w:rsid w:val="00EA6429"/>
    <w:rsid w:val="00EB2250"/>
    <w:rsid w:val="00ED5AB9"/>
    <w:rsid w:val="00F33C1E"/>
    <w:rsid w:val="00F368AC"/>
    <w:rsid w:val="00F4728C"/>
    <w:rsid w:val="00F63F1A"/>
    <w:rsid w:val="00F64C7F"/>
    <w:rsid w:val="00F96F1F"/>
    <w:rsid w:val="00FB5987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604830"/>
  <w15:docId w15:val="{88202345-9B88-43E3-ACC8-36A8A718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 w:line="193" w:lineRule="atLeast"/>
      <w:jc w:val="both"/>
    </w:pPr>
    <w:rPr>
      <w:rFonts w:ascii="Verdana" w:hAnsi="Verdana"/>
      <w:color w:val="000000"/>
      <w:sz w:val="13"/>
      <w:szCs w:val="13"/>
    </w:rPr>
  </w:style>
  <w:style w:type="character" w:customStyle="1" w:styleId="tabul301">
    <w:name w:val="tabul301"/>
    <w:basedOn w:val="Policepardfaut"/>
  </w:style>
  <w:style w:type="character" w:customStyle="1" w:styleId="souligne1">
    <w:name w:val="souligne1"/>
    <w:rPr>
      <w:u w:val="single"/>
    </w:rPr>
  </w:style>
  <w:style w:type="table" w:styleId="Grilledutableau">
    <w:name w:val="Table Grid"/>
    <w:basedOn w:val="TableauNormal"/>
    <w:uiPriority w:val="59"/>
    <w:rsid w:val="0066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4">
    <w:name w:val="Medium List 2 Accent 4"/>
    <w:basedOn w:val="TableauNormal"/>
    <w:uiPriority w:val="66"/>
    <w:rsid w:val="0048755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ieddepageCar">
    <w:name w:val="Pied de page Car"/>
    <w:link w:val="Pieddepage"/>
    <w:uiPriority w:val="99"/>
    <w:rsid w:val="00CB1600"/>
    <w:rPr>
      <w:sz w:val="24"/>
      <w:szCs w:val="24"/>
    </w:rPr>
  </w:style>
  <w:style w:type="table" w:styleId="Grillecouleur-Accent4">
    <w:name w:val="Colorful Grid Accent 4"/>
    <w:basedOn w:val="TableauNormal"/>
    <w:uiPriority w:val="73"/>
    <w:rsid w:val="00B44B3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">
    <w:name w:val="Colorful Grid"/>
    <w:basedOn w:val="TableauNormal"/>
    <w:uiPriority w:val="73"/>
    <w:rsid w:val="007A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rameclaire-Accent4">
    <w:name w:val="Light Shading Accent 4"/>
    <w:basedOn w:val="TableauNormal"/>
    <w:uiPriority w:val="60"/>
    <w:rsid w:val="007A5E9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Paragraphedeliste">
    <w:name w:val="List Paragraph"/>
    <w:basedOn w:val="Normal"/>
    <w:uiPriority w:val="34"/>
    <w:qFormat/>
    <w:rsid w:val="00C515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5D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DBE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64C7F"/>
    <w:rPr>
      <w:sz w:val="24"/>
      <w:szCs w:val="24"/>
    </w:rPr>
  </w:style>
  <w:style w:type="paragraph" w:customStyle="1" w:styleId="Default">
    <w:name w:val="Default"/>
    <w:rsid w:val="00B35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l\AppData\Roaming\Microsoft\Templates\Activ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9F5D-EEC4-49C1-A961-C5AAAE47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Activité.dotx</Template>
  <TotalTime>8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POITIERS</vt:lpstr>
    </vt:vector>
  </TitlesOfParts>
  <Company>lycée Confolens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POITIERS</dc:title>
  <dc:creator>Jll</dc:creator>
  <cp:lastModifiedBy>Noel RICHET</cp:lastModifiedBy>
  <cp:revision>3</cp:revision>
  <cp:lastPrinted>2015-11-10T08:39:00Z</cp:lastPrinted>
  <dcterms:created xsi:type="dcterms:W3CDTF">2016-05-02T12:21:00Z</dcterms:created>
  <dcterms:modified xsi:type="dcterms:W3CDTF">2016-05-02T12:28:00Z</dcterms:modified>
</cp:coreProperties>
</file>